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31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2"/>
        <w:gridCol w:w="227"/>
        <w:gridCol w:w="142"/>
        <w:gridCol w:w="1721"/>
        <w:gridCol w:w="547"/>
        <w:gridCol w:w="709"/>
        <w:gridCol w:w="142"/>
        <w:gridCol w:w="708"/>
        <w:gridCol w:w="993"/>
        <w:gridCol w:w="2934"/>
      </w:tblGrid>
      <w:tr w:rsidR="002A0086" w:rsidRPr="003B6543" w:rsidTr="00E45100">
        <w:tc>
          <w:tcPr>
            <w:tcW w:w="1582" w:type="dxa"/>
          </w:tcPr>
          <w:p w:rsidR="002A0086" w:rsidRPr="009736BD" w:rsidRDefault="002A0086" w:rsidP="00E45100">
            <w:pPr>
              <w:jc w:val="center"/>
              <w:rPr>
                <w:b/>
                <w:sz w:val="28"/>
                <w:szCs w:val="28"/>
              </w:rPr>
            </w:pPr>
            <w:r w:rsidRPr="009736BD">
              <w:rPr>
                <w:rFonts w:hint="eastAsia"/>
                <w:b/>
                <w:sz w:val="28"/>
                <w:szCs w:val="28"/>
              </w:rPr>
              <w:t>姓</w:t>
            </w:r>
            <w:r w:rsidRPr="009736BD">
              <w:rPr>
                <w:b/>
                <w:sz w:val="28"/>
                <w:szCs w:val="28"/>
              </w:rPr>
              <w:t xml:space="preserve">  </w:t>
            </w:r>
            <w:r w:rsidRPr="009736BD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090" w:type="dxa"/>
            <w:gridSpan w:val="3"/>
            <w:vAlign w:val="center"/>
          </w:tcPr>
          <w:p w:rsidR="002A0086" w:rsidRPr="009736BD" w:rsidRDefault="002A0086" w:rsidP="00E45100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3"/>
          </w:tcPr>
          <w:p w:rsidR="002A0086" w:rsidRPr="009736BD" w:rsidRDefault="002A0086" w:rsidP="00E45100">
            <w:pPr>
              <w:jc w:val="center"/>
              <w:rPr>
                <w:b/>
                <w:sz w:val="28"/>
                <w:szCs w:val="28"/>
              </w:rPr>
            </w:pPr>
            <w:r w:rsidRPr="009736BD">
              <w:rPr>
                <w:rFonts w:hint="eastAsia"/>
                <w:b/>
                <w:sz w:val="28"/>
                <w:szCs w:val="28"/>
              </w:rPr>
              <w:t>所在部门</w:t>
            </w:r>
          </w:p>
        </w:tc>
        <w:tc>
          <w:tcPr>
            <w:tcW w:w="4635" w:type="dxa"/>
            <w:gridSpan w:val="3"/>
          </w:tcPr>
          <w:p w:rsidR="002A0086" w:rsidRPr="009736BD" w:rsidRDefault="002A0086" w:rsidP="00E45100">
            <w:pPr>
              <w:rPr>
                <w:sz w:val="28"/>
                <w:szCs w:val="28"/>
              </w:rPr>
            </w:pPr>
          </w:p>
        </w:tc>
      </w:tr>
      <w:tr w:rsidR="002A0086" w:rsidRPr="003B6543" w:rsidTr="00E45100">
        <w:trPr>
          <w:trHeight w:val="640"/>
        </w:trPr>
        <w:tc>
          <w:tcPr>
            <w:tcW w:w="1582" w:type="dxa"/>
          </w:tcPr>
          <w:p w:rsidR="002A0086" w:rsidRPr="009736BD" w:rsidRDefault="002A0086" w:rsidP="00E45100">
            <w:pPr>
              <w:jc w:val="center"/>
              <w:rPr>
                <w:b/>
                <w:sz w:val="28"/>
                <w:szCs w:val="28"/>
              </w:rPr>
            </w:pPr>
            <w:r w:rsidRPr="009736BD">
              <w:rPr>
                <w:rFonts w:hint="eastAsia"/>
                <w:b/>
                <w:sz w:val="28"/>
                <w:szCs w:val="28"/>
              </w:rPr>
              <w:t>型号颜色</w:t>
            </w:r>
          </w:p>
        </w:tc>
        <w:tc>
          <w:tcPr>
            <w:tcW w:w="3346" w:type="dxa"/>
            <w:gridSpan w:val="5"/>
            <w:vAlign w:val="center"/>
          </w:tcPr>
          <w:p w:rsidR="002A0086" w:rsidRPr="009736BD" w:rsidRDefault="002A0086" w:rsidP="00E4510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2A0086" w:rsidRPr="009736BD" w:rsidRDefault="002A0086" w:rsidP="00E45100">
            <w:pPr>
              <w:jc w:val="center"/>
              <w:rPr>
                <w:b/>
                <w:sz w:val="28"/>
                <w:szCs w:val="28"/>
              </w:rPr>
            </w:pPr>
            <w:r w:rsidRPr="009736BD">
              <w:rPr>
                <w:rFonts w:hint="eastAsia"/>
                <w:b/>
                <w:sz w:val="28"/>
                <w:szCs w:val="28"/>
              </w:rPr>
              <w:t>牌照号</w:t>
            </w:r>
          </w:p>
        </w:tc>
        <w:tc>
          <w:tcPr>
            <w:tcW w:w="2934" w:type="dxa"/>
          </w:tcPr>
          <w:p w:rsidR="002A0086" w:rsidRPr="009736BD" w:rsidRDefault="002A0086" w:rsidP="00E45100">
            <w:pPr>
              <w:rPr>
                <w:sz w:val="28"/>
                <w:szCs w:val="28"/>
              </w:rPr>
            </w:pPr>
          </w:p>
        </w:tc>
      </w:tr>
      <w:tr w:rsidR="002A0086" w:rsidRPr="003B6543" w:rsidTr="00E45100">
        <w:trPr>
          <w:trHeight w:val="640"/>
        </w:trPr>
        <w:tc>
          <w:tcPr>
            <w:tcW w:w="1951" w:type="dxa"/>
            <w:gridSpan w:val="3"/>
          </w:tcPr>
          <w:p w:rsidR="002A0086" w:rsidRPr="00E45100" w:rsidRDefault="002A0086" w:rsidP="00E45100">
            <w:pPr>
              <w:jc w:val="center"/>
              <w:rPr>
                <w:b/>
                <w:sz w:val="28"/>
                <w:szCs w:val="28"/>
              </w:rPr>
            </w:pPr>
            <w:r w:rsidRPr="00E45100">
              <w:rPr>
                <w:rFonts w:hint="eastAsia"/>
                <w:b/>
                <w:sz w:val="28"/>
                <w:szCs w:val="28"/>
              </w:rPr>
              <w:t>行驶证姓名</w:t>
            </w:r>
          </w:p>
        </w:tc>
        <w:tc>
          <w:tcPr>
            <w:tcW w:w="2268" w:type="dxa"/>
            <w:gridSpan w:val="2"/>
            <w:vAlign w:val="center"/>
          </w:tcPr>
          <w:p w:rsidR="002A0086" w:rsidRPr="009736BD" w:rsidRDefault="002A0086" w:rsidP="00E451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A0086" w:rsidRPr="00E45100" w:rsidRDefault="002A0086" w:rsidP="00E45100">
            <w:pPr>
              <w:jc w:val="center"/>
              <w:rPr>
                <w:b/>
                <w:sz w:val="28"/>
                <w:szCs w:val="28"/>
              </w:rPr>
            </w:pPr>
            <w:r w:rsidRPr="00E45100">
              <w:rPr>
                <w:rFonts w:hint="eastAsia"/>
                <w:b/>
                <w:sz w:val="28"/>
                <w:szCs w:val="28"/>
              </w:rPr>
              <w:t>驾驶证号</w:t>
            </w:r>
          </w:p>
        </w:tc>
        <w:tc>
          <w:tcPr>
            <w:tcW w:w="3927" w:type="dxa"/>
            <w:gridSpan w:val="2"/>
            <w:vAlign w:val="center"/>
          </w:tcPr>
          <w:p w:rsidR="002A0086" w:rsidRPr="009736BD" w:rsidRDefault="002A0086" w:rsidP="00E45100">
            <w:pPr>
              <w:rPr>
                <w:sz w:val="28"/>
                <w:szCs w:val="28"/>
              </w:rPr>
            </w:pPr>
          </w:p>
        </w:tc>
      </w:tr>
      <w:tr w:rsidR="002A0086" w:rsidRPr="003B6543" w:rsidTr="00E45100">
        <w:tc>
          <w:tcPr>
            <w:tcW w:w="1951" w:type="dxa"/>
            <w:gridSpan w:val="3"/>
          </w:tcPr>
          <w:p w:rsidR="002A0086" w:rsidRPr="00E45100" w:rsidRDefault="002A0086" w:rsidP="00E45100">
            <w:pPr>
              <w:jc w:val="center"/>
              <w:rPr>
                <w:b/>
                <w:sz w:val="28"/>
                <w:szCs w:val="28"/>
              </w:rPr>
            </w:pPr>
            <w:r w:rsidRPr="00E45100">
              <w:rPr>
                <w:rFonts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268" w:type="dxa"/>
            <w:gridSpan w:val="2"/>
          </w:tcPr>
          <w:p w:rsidR="002A0086" w:rsidRPr="009736BD" w:rsidRDefault="002A0086" w:rsidP="00E45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2A0086" w:rsidRPr="00E45100" w:rsidRDefault="002A0086" w:rsidP="00E45100">
            <w:pPr>
              <w:jc w:val="center"/>
              <w:rPr>
                <w:b/>
                <w:sz w:val="28"/>
                <w:szCs w:val="28"/>
              </w:rPr>
            </w:pPr>
            <w:r w:rsidRPr="00E45100"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3927" w:type="dxa"/>
            <w:gridSpan w:val="2"/>
          </w:tcPr>
          <w:p w:rsidR="002A0086" w:rsidRPr="009736BD" w:rsidRDefault="002A0086" w:rsidP="00E45100">
            <w:pPr>
              <w:rPr>
                <w:sz w:val="28"/>
                <w:szCs w:val="28"/>
              </w:rPr>
            </w:pPr>
          </w:p>
        </w:tc>
      </w:tr>
      <w:tr w:rsidR="002A0086" w:rsidRPr="003B6543" w:rsidTr="00E45100">
        <w:trPr>
          <w:trHeight w:val="1291"/>
        </w:trPr>
        <w:tc>
          <w:tcPr>
            <w:tcW w:w="1951" w:type="dxa"/>
            <w:gridSpan w:val="3"/>
            <w:vAlign w:val="center"/>
          </w:tcPr>
          <w:p w:rsidR="002A0086" w:rsidRPr="00E45100" w:rsidRDefault="002A0086" w:rsidP="00E45100">
            <w:pPr>
              <w:jc w:val="center"/>
              <w:rPr>
                <w:b/>
                <w:sz w:val="28"/>
                <w:szCs w:val="28"/>
              </w:rPr>
            </w:pPr>
            <w:r w:rsidRPr="00E45100">
              <w:rPr>
                <w:rFonts w:hint="eastAsia"/>
                <w:b/>
                <w:sz w:val="28"/>
                <w:szCs w:val="28"/>
              </w:rPr>
              <w:t>申请事由</w:t>
            </w:r>
          </w:p>
        </w:tc>
        <w:tc>
          <w:tcPr>
            <w:tcW w:w="7754" w:type="dxa"/>
            <w:gridSpan w:val="7"/>
            <w:vAlign w:val="center"/>
          </w:tcPr>
          <w:p w:rsidR="002A0086" w:rsidRPr="009736BD" w:rsidRDefault="002A0086" w:rsidP="00E45100">
            <w:pPr>
              <w:rPr>
                <w:sz w:val="28"/>
                <w:szCs w:val="28"/>
              </w:rPr>
            </w:pPr>
          </w:p>
        </w:tc>
      </w:tr>
      <w:tr w:rsidR="002A0086" w:rsidRPr="003B6543" w:rsidTr="00E45100">
        <w:trPr>
          <w:trHeight w:val="3778"/>
        </w:trPr>
        <w:tc>
          <w:tcPr>
            <w:tcW w:w="9705" w:type="dxa"/>
            <w:gridSpan w:val="10"/>
            <w:vAlign w:val="center"/>
          </w:tcPr>
          <w:p w:rsidR="002A0086" w:rsidRPr="0072319C" w:rsidRDefault="002A0086" w:rsidP="00E45100">
            <w:pPr>
              <w:spacing w:line="44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72319C">
              <w:rPr>
                <w:rFonts w:ascii="宋体" w:hAnsi="宋体" w:hint="eastAsia"/>
                <w:b/>
                <w:sz w:val="32"/>
                <w:szCs w:val="32"/>
              </w:rPr>
              <w:t>承</w:t>
            </w:r>
            <w:r w:rsidRPr="0072319C"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 w:rsidRPr="0072319C">
              <w:rPr>
                <w:rFonts w:ascii="宋体" w:hAnsi="宋体" w:hint="eastAsia"/>
                <w:b/>
                <w:sz w:val="32"/>
                <w:szCs w:val="32"/>
              </w:rPr>
              <w:t>诺</w:t>
            </w:r>
            <w:r w:rsidRPr="0072319C">
              <w:rPr>
                <w:rFonts w:ascii="宋体" w:hAnsi="宋体"/>
                <w:b/>
                <w:sz w:val="32"/>
                <w:szCs w:val="32"/>
              </w:rPr>
              <w:t xml:space="preserve">  </w:t>
            </w:r>
            <w:r w:rsidRPr="0072319C">
              <w:rPr>
                <w:rFonts w:ascii="宋体" w:hAnsi="宋体" w:hint="eastAsia"/>
                <w:b/>
                <w:sz w:val="32"/>
                <w:szCs w:val="32"/>
              </w:rPr>
              <w:t>书</w:t>
            </w:r>
          </w:p>
          <w:p w:rsidR="002A0086" w:rsidRPr="0072319C" w:rsidRDefault="002A0086" w:rsidP="002A0086">
            <w:pPr>
              <w:spacing w:line="440" w:lineRule="exact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72319C">
              <w:rPr>
                <w:rFonts w:ascii="宋体" w:hAnsi="宋体" w:hint="eastAsia"/>
                <w:sz w:val="24"/>
                <w:szCs w:val="24"/>
              </w:rPr>
              <w:t>为维护校园交通安全秩序，我承诺如下：</w:t>
            </w:r>
          </w:p>
          <w:p w:rsidR="002A0086" w:rsidRPr="0072319C" w:rsidRDefault="002A0086" w:rsidP="002A0086">
            <w:pPr>
              <w:spacing w:line="440" w:lineRule="exact"/>
              <w:ind w:firstLineChars="200" w:firstLine="31680"/>
              <w:jc w:val="left"/>
              <w:rPr>
                <w:rFonts w:ascii="宋体" w:hAnsi="宋体"/>
                <w:sz w:val="24"/>
                <w:szCs w:val="24"/>
              </w:rPr>
            </w:pPr>
            <w:r w:rsidRPr="0072319C">
              <w:rPr>
                <w:rFonts w:ascii="宋体" w:hAnsi="宋体"/>
                <w:sz w:val="24"/>
                <w:szCs w:val="24"/>
              </w:rPr>
              <w:t>1</w:t>
            </w:r>
            <w:r w:rsidRPr="0072319C">
              <w:rPr>
                <w:rFonts w:ascii="宋体"/>
                <w:sz w:val="24"/>
                <w:szCs w:val="24"/>
              </w:rPr>
              <w:t>.</w:t>
            </w:r>
            <w:r w:rsidRPr="0072319C">
              <w:rPr>
                <w:rFonts w:ascii="宋体" w:hAnsi="宋体" w:hint="eastAsia"/>
                <w:sz w:val="24"/>
                <w:szCs w:val="24"/>
              </w:rPr>
              <w:t>自觉遵守有关交通法规和校园规定，时刻谨记交通安全；</w:t>
            </w:r>
            <w:r w:rsidRPr="0072319C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2A0086" w:rsidRPr="0072319C" w:rsidRDefault="002A0086" w:rsidP="002A0086">
            <w:pPr>
              <w:spacing w:line="440" w:lineRule="exact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72319C">
              <w:rPr>
                <w:rFonts w:ascii="宋体" w:hAnsi="宋体"/>
                <w:sz w:val="24"/>
                <w:szCs w:val="24"/>
              </w:rPr>
              <w:t>2</w:t>
            </w:r>
            <w:r w:rsidRPr="0072319C">
              <w:rPr>
                <w:rFonts w:ascii="宋体"/>
                <w:sz w:val="24"/>
                <w:szCs w:val="24"/>
              </w:rPr>
              <w:t>.</w:t>
            </w:r>
            <w:r w:rsidRPr="0072319C">
              <w:rPr>
                <w:rFonts w:ascii="宋体" w:hAnsi="宋体" w:hint="eastAsia"/>
                <w:sz w:val="24"/>
                <w:szCs w:val="24"/>
              </w:rPr>
              <w:t>不超速、不鸣笛、不乱停乱放；</w:t>
            </w:r>
          </w:p>
          <w:p w:rsidR="002A0086" w:rsidRPr="0072319C" w:rsidRDefault="002A0086" w:rsidP="002A0086">
            <w:pPr>
              <w:spacing w:line="440" w:lineRule="exact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72319C">
              <w:rPr>
                <w:rFonts w:ascii="宋体" w:hAnsi="宋体"/>
                <w:sz w:val="24"/>
                <w:szCs w:val="24"/>
              </w:rPr>
              <w:t>3</w:t>
            </w:r>
            <w:r w:rsidRPr="0072319C">
              <w:rPr>
                <w:rFonts w:ascii="宋体"/>
                <w:sz w:val="24"/>
                <w:szCs w:val="24"/>
              </w:rPr>
              <w:t>.</w:t>
            </w:r>
            <w:r w:rsidRPr="0072319C">
              <w:rPr>
                <w:rFonts w:ascii="宋体" w:hAnsi="宋体" w:hint="eastAsia"/>
                <w:sz w:val="24"/>
                <w:szCs w:val="24"/>
              </w:rPr>
              <w:t>积极配合做好校园交通秩序维护工作；</w:t>
            </w:r>
          </w:p>
          <w:p w:rsidR="002A0086" w:rsidRPr="0072319C" w:rsidRDefault="002A0086" w:rsidP="002A0086">
            <w:pPr>
              <w:spacing w:line="440" w:lineRule="exact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72319C">
              <w:rPr>
                <w:rFonts w:ascii="宋体" w:hAnsi="宋体" w:hint="eastAsia"/>
                <w:sz w:val="24"/>
                <w:szCs w:val="24"/>
              </w:rPr>
              <w:t>本人自觉遵守以上约定，对自己在康达学院校园内行为负责，并愿与全院师生员工一起共建和谐、文明的平安校园。</w:t>
            </w:r>
          </w:p>
          <w:p w:rsidR="002A0086" w:rsidRPr="0072319C" w:rsidRDefault="002A0086" w:rsidP="002A0086">
            <w:pPr>
              <w:spacing w:line="440" w:lineRule="exact"/>
              <w:ind w:firstLineChars="2245" w:firstLine="31680"/>
              <w:jc w:val="left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  <w:r w:rsidRPr="0072319C">
              <w:rPr>
                <w:rFonts w:ascii="宋体" w:hAnsi="宋体" w:hint="eastAsia"/>
                <w:sz w:val="24"/>
                <w:szCs w:val="24"/>
              </w:rPr>
              <w:t>本人签名</w:t>
            </w:r>
            <w:r w:rsidRPr="0072319C">
              <w:rPr>
                <w:rFonts w:ascii="宋体" w:hAnsi="宋体"/>
                <w:sz w:val="24"/>
                <w:szCs w:val="24"/>
              </w:rPr>
              <w:t>:</w:t>
            </w:r>
          </w:p>
          <w:p w:rsidR="002A0086" w:rsidRPr="003B6543" w:rsidRDefault="002A0086" w:rsidP="002A0086">
            <w:pPr>
              <w:spacing w:line="440" w:lineRule="exact"/>
              <w:ind w:firstLineChars="2145" w:firstLine="31680"/>
              <w:jc w:val="left"/>
              <w:rPr>
                <w:b/>
                <w:sz w:val="28"/>
                <w:szCs w:val="28"/>
              </w:rPr>
            </w:pPr>
            <w:r w:rsidRPr="0072319C"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72319C">
              <w:rPr>
                <w:rFonts w:ascii="宋体" w:hAnsi="宋体" w:hint="eastAsia"/>
                <w:sz w:val="24"/>
                <w:szCs w:val="24"/>
              </w:rPr>
              <w:t>年</w:t>
            </w:r>
            <w:r w:rsidRPr="0072319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72319C">
              <w:rPr>
                <w:rFonts w:ascii="宋体" w:hAnsi="宋体" w:hint="eastAsia"/>
                <w:sz w:val="24"/>
                <w:szCs w:val="24"/>
              </w:rPr>
              <w:t>月</w:t>
            </w:r>
            <w:r w:rsidRPr="0072319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72319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2A0086" w:rsidRPr="003B6543" w:rsidTr="00E45100">
        <w:trPr>
          <w:trHeight w:val="1771"/>
        </w:trPr>
        <w:tc>
          <w:tcPr>
            <w:tcW w:w="1809" w:type="dxa"/>
            <w:gridSpan w:val="2"/>
            <w:vAlign w:val="center"/>
          </w:tcPr>
          <w:p w:rsidR="002A0086" w:rsidRDefault="002A0086" w:rsidP="00E45100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</w:t>
            </w:r>
            <w:r w:rsidRPr="003B6543">
              <w:rPr>
                <w:rFonts w:hint="eastAsia"/>
                <w:b/>
                <w:sz w:val="28"/>
                <w:szCs w:val="28"/>
              </w:rPr>
              <w:t>部门</w:t>
            </w:r>
          </w:p>
          <w:p w:rsidR="002A0086" w:rsidRPr="003B6543" w:rsidRDefault="002A0086" w:rsidP="00E45100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3B6543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896" w:type="dxa"/>
            <w:gridSpan w:val="8"/>
          </w:tcPr>
          <w:p w:rsidR="002A0086" w:rsidRPr="0072319C" w:rsidRDefault="002A0086" w:rsidP="00E45100">
            <w:pPr>
              <w:rPr>
                <w:rFonts w:ascii="宋体"/>
                <w:b/>
                <w:sz w:val="28"/>
                <w:szCs w:val="28"/>
              </w:rPr>
            </w:pPr>
          </w:p>
          <w:p w:rsidR="002A0086" w:rsidRPr="0072319C" w:rsidRDefault="002A0086" w:rsidP="002A0086">
            <w:pPr>
              <w:spacing w:line="440" w:lineRule="exact"/>
              <w:ind w:leftChars="2534" w:left="31680" w:firstLineChars="150" w:firstLine="31680"/>
              <w:jc w:val="left"/>
              <w:rPr>
                <w:rFonts w:ascii="宋体"/>
                <w:sz w:val="28"/>
                <w:szCs w:val="28"/>
              </w:rPr>
            </w:pPr>
            <w:r w:rsidRPr="0072319C">
              <w:rPr>
                <w:rFonts w:ascii="宋体" w:hAnsi="宋体"/>
                <w:sz w:val="28"/>
                <w:szCs w:val="28"/>
              </w:rPr>
              <w:t>(</w:t>
            </w:r>
            <w:r w:rsidRPr="0072319C">
              <w:rPr>
                <w:rFonts w:ascii="宋体" w:hAnsi="宋体" w:hint="eastAsia"/>
                <w:sz w:val="28"/>
                <w:szCs w:val="28"/>
              </w:rPr>
              <w:t>公章</w:t>
            </w:r>
            <w:r w:rsidRPr="0072319C">
              <w:rPr>
                <w:rFonts w:ascii="宋体" w:hAnsi="宋体"/>
                <w:sz w:val="28"/>
                <w:szCs w:val="28"/>
              </w:rPr>
              <w:t xml:space="preserve">)                              </w:t>
            </w:r>
            <w:r w:rsidRPr="0072319C">
              <w:rPr>
                <w:rFonts w:ascii="宋体" w:hAnsi="宋体" w:hint="eastAsia"/>
                <w:sz w:val="28"/>
                <w:szCs w:val="28"/>
              </w:rPr>
              <w:t>年</w:t>
            </w:r>
            <w:r w:rsidRPr="0072319C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72319C">
              <w:rPr>
                <w:rFonts w:ascii="宋体" w:hAnsi="宋体" w:hint="eastAsia"/>
                <w:sz w:val="28"/>
                <w:szCs w:val="28"/>
              </w:rPr>
              <w:t>月</w:t>
            </w:r>
            <w:r w:rsidRPr="0072319C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72319C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2A0086" w:rsidRPr="003B6543" w:rsidTr="00E45100">
        <w:trPr>
          <w:trHeight w:val="1697"/>
        </w:trPr>
        <w:tc>
          <w:tcPr>
            <w:tcW w:w="1809" w:type="dxa"/>
            <w:gridSpan w:val="2"/>
            <w:vAlign w:val="center"/>
          </w:tcPr>
          <w:p w:rsidR="002A0086" w:rsidRPr="003B6543" w:rsidRDefault="002A0086" w:rsidP="00E45100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3B6543">
              <w:rPr>
                <w:rFonts w:hint="eastAsia"/>
                <w:b/>
                <w:sz w:val="28"/>
                <w:szCs w:val="28"/>
              </w:rPr>
              <w:t>后勤保卫处</w:t>
            </w:r>
            <w:r>
              <w:rPr>
                <w:rFonts w:hint="eastAsia"/>
                <w:b/>
                <w:sz w:val="28"/>
                <w:szCs w:val="28"/>
              </w:rPr>
              <w:t>审核</w:t>
            </w:r>
          </w:p>
        </w:tc>
        <w:tc>
          <w:tcPr>
            <w:tcW w:w="7896" w:type="dxa"/>
            <w:gridSpan w:val="8"/>
            <w:vAlign w:val="center"/>
          </w:tcPr>
          <w:p w:rsidR="002A0086" w:rsidRPr="0072319C" w:rsidRDefault="002A0086" w:rsidP="00E45100">
            <w:pPr>
              <w:rPr>
                <w:rFonts w:ascii="宋体"/>
                <w:b/>
                <w:sz w:val="28"/>
                <w:szCs w:val="28"/>
              </w:rPr>
            </w:pPr>
          </w:p>
          <w:p w:rsidR="002A0086" w:rsidRPr="0072319C" w:rsidRDefault="002A0086" w:rsidP="00E45100">
            <w:pPr>
              <w:rPr>
                <w:rFonts w:ascii="宋体"/>
                <w:sz w:val="28"/>
                <w:szCs w:val="28"/>
              </w:rPr>
            </w:pPr>
            <w:r w:rsidRPr="0072319C">
              <w:rPr>
                <w:rFonts w:ascii="宋体" w:hAnsi="宋体"/>
                <w:b/>
                <w:sz w:val="28"/>
                <w:szCs w:val="28"/>
              </w:rPr>
              <w:t xml:space="preserve">                                </w:t>
            </w:r>
            <w:r w:rsidRPr="0072319C">
              <w:rPr>
                <w:rFonts w:ascii="宋体" w:hAnsi="宋体" w:hint="eastAsia"/>
                <w:sz w:val="28"/>
                <w:szCs w:val="28"/>
              </w:rPr>
              <w:t>签名：</w:t>
            </w:r>
          </w:p>
        </w:tc>
      </w:tr>
      <w:tr w:rsidR="002A0086" w:rsidRPr="003B6543" w:rsidTr="00E45100">
        <w:trPr>
          <w:trHeight w:val="1551"/>
        </w:trPr>
        <w:tc>
          <w:tcPr>
            <w:tcW w:w="1809" w:type="dxa"/>
            <w:gridSpan w:val="2"/>
            <w:vAlign w:val="center"/>
          </w:tcPr>
          <w:p w:rsidR="002A0086" w:rsidRDefault="002A0086" w:rsidP="00E45100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分院院长</w:t>
            </w:r>
          </w:p>
          <w:p w:rsidR="002A0086" w:rsidRPr="003B6543" w:rsidRDefault="002A0086" w:rsidP="00E45100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3B6543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896" w:type="dxa"/>
            <w:gridSpan w:val="8"/>
            <w:vAlign w:val="center"/>
          </w:tcPr>
          <w:p w:rsidR="002A0086" w:rsidRPr="0072319C" w:rsidRDefault="002A0086" w:rsidP="002A0086">
            <w:pPr>
              <w:ind w:firstLineChars="1600" w:firstLine="31680"/>
              <w:rPr>
                <w:rFonts w:ascii="宋体"/>
                <w:sz w:val="28"/>
                <w:szCs w:val="28"/>
              </w:rPr>
            </w:pPr>
          </w:p>
          <w:p w:rsidR="002A0086" w:rsidRPr="0072319C" w:rsidRDefault="002A0086" w:rsidP="002A0086">
            <w:pPr>
              <w:ind w:firstLineChars="1600" w:firstLine="31680"/>
              <w:rPr>
                <w:rFonts w:ascii="宋体"/>
                <w:b/>
                <w:sz w:val="28"/>
                <w:szCs w:val="28"/>
              </w:rPr>
            </w:pPr>
            <w:r w:rsidRPr="0072319C">
              <w:rPr>
                <w:rFonts w:ascii="宋体" w:hAnsi="宋体" w:hint="eastAsia"/>
                <w:sz w:val="28"/>
                <w:szCs w:val="28"/>
              </w:rPr>
              <w:t>签名：</w:t>
            </w:r>
          </w:p>
        </w:tc>
      </w:tr>
      <w:tr w:rsidR="002A0086" w:rsidRPr="003B6543" w:rsidTr="00E45100">
        <w:trPr>
          <w:trHeight w:val="553"/>
        </w:trPr>
        <w:tc>
          <w:tcPr>
            <w:tcW w:w="1809" w:type="dxa"/>
            <w:gridSpan w:val="2"/>
            <w:vAlign w:val="center"/>
          </w:tcPr>
          <w:p w:rsidR="002A0086" w:rsidRDefault="002A0086" w:rsidP="00E45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7896" w:type="dxa"/>
            <w:gridSpan w:val="8"/>
            <w:vAlign w:val="center"/>
          </w:tcPr>
          <w:p w:rsidR="002A0086" w:rsidRPr="003E067F" w:rsidRDefault="002A0086" w:rsidP="00E45100">
            <w:pPr>
              <w:rPr>
                <w:b/>
                <w:sz w:val="28"/>
                <w:szCs w:val="28"/>
              </w:rPr>
            </w:pPr>
            <w:r w:rsidRPr="003E067F">
              <w:rPr>
                <w:rFonts w:hint="eastAsia"/>
                <w:b/>
                <w:sz w:val="28"/>
                <w:szCs w:val="28"/>
              </w:rPr>
              <w:t>请把驾驶证、行驶证复印件粘贴至表格背面。</w:t>
            </w:r>
          </w:p>
        </w:tc>
      </w:tr>
    </w:tbl>
    <w:p w:rsidR="002A0086" w:rsidRDefault="002A0086" w:rsidP="00E45100">
      <w:pPr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 w:rsidRPr="00D93B7A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南京医科大学康达学院校园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机动车</w:t>
      </w:r>
      <w:r w:rsidRPr="00D93B7A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通行申请表</w:t>
      </w:r>
    </w:p>
    <w:p w:rsidR="002A0086" w:rsidRPr="000F11B8" w:rsidRDefault="002A0086" w:rsidP="000F11B8">
      <w:pPr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                                 </w:t>
      </w:r>
      <w:r w:rsidRPr="00E45100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Pr="00E4510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编号：</w:t>
      </w:r>
    </w:p>
    <w:sectPr w:rsidR="002A0086" w:rsidRPr="000F11B8" w:rsidSect="00E45100">
      <w:pgSz w:w="11906" w:h="16838"/>
      <w:pgMar w:top="851" w:right="1418" w:bottom="79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86" w:rsidRDefault="002A0086" w:rsidP="00F335FC">
      <w:r>
        <w:separator/>
      </w:r>
    </w:p>
  </w:endnote>
  <w:endnote w:type="continuationSeparator" w:id="0">
    <w:p w:rsidR="002A0086" w:rsidRDefault="002A0086" w:rsidP="00F33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86" w:rsidRDefault="002A0086" w:rsidP="00F335FC">
      <w:r>
        <w:separator/>
      </w:r>
    </w:p>
  </w:footnote>
  <w:footnote w:type="continuationSeparator" w:id="0">
    <w:p w:rsidR="002A0086" w:rsidRDefault="002A0086" w:rsidP="00F33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AB4"/>
    <w:rsid w:val="00000E29"/>
    <w:rsid w:val="00014C75"/>
    <w:rsid w:val="00026571"/>
    <w:rsid w:val="00027DFA"/>
    <w:rsid w:val="0003118E"/>
    <w:rsid w:val="00034AFD"/>
    <w:rsid w:val="000A55C9"/>
    <w:rsid w:val="000C44FA"/>
    <w:rsid w:val="000D01DE"/>
    <w:rsid w:val="000F11B8"/>
    <w:rsid w:val="00102B41"/>
    <w:rsid w:val="00117AC9"/>
    <w:rsid w:val="00145F2D"/>
    <w:rsid w:val="00173960"/>
    <w:rsid w:val="00173CBD"/>
    <w:rsid w:val="00191AC5"/>
    <w:rsid w:val="00194A9E"/>
    <w:rsid w:val="001B00A4"/>
    <w:rsid w:val="001B6354"/>
    <w:rsid w:val="001C57C6"/>
    <w:rsid w:val="001D7F42"/>
    <w:rsid w:val="001F249D"/>
    <w:rsid w:val="00217991"/>
    <w:rsid w:val="00250EDC"/>
    <w:rsid w:val="002548A4"/>
    <w:rsid w:val="002A0086"/>
    <w:rsid w:val="002C172F"/>
    <w:rsid w:val="002C5749"/>
    <w:rsid w:val="002E2A34"/>
    <w:rsid w:val="0035412D"/>
    <w:rsid w:val="00396E55"/>
    <w:rsid w:val="003B6543"/>
    <w:rsid w:val="003D600F"/>
    <w:rsid w:val="003E067F"/>
    <w:rsid w:val="003E4CD7"/>
    <w:rsid w:val="003F56A0"/>
    <w:rsid w:val="00400AE3"/>
    <w:rsid w:val="0040429D"/>
    <w:rsid w:val="0041137B"/>
    <w:rsid w:val="00420AF5"/>
    <w:rsid w:val="004330EA"/>
    <w:rsid w:val="00444363"/>
    <w:rsid w:val="00493788"/>
    <w:rsid w:val="004A5A28"/>
    <w:rsid w:val="004A6F17"/>
    <w:rsid w:val="004D458D"/>
    <w:rsid w:val="00500AB4"/>
    <w:rsid w:val="00502126"/>
    <w:rsid w:val="00504EE3"/>
    <w:rsid w:val="00526107"/>
    <w:rsid w:val="00530B84"/>
    <w:rsid w:val="00545CDC"/>
    <w:rsid w:val="00581C84"/>
    <w:rsid w:val="005A09F9"/>
    <w:rsid w:val="005D1841"/>
    <w:rsid w:val="005F6174"/>
    <w:rsid w:val="006178FA"/>
    <w:rsid w:val="00650CEA"/>
    <w:rsid w:val="00666D5C"/>
    <w:rsid w:val="00673441"/>
    <w:rsid w:val="0067740D"/>
    <w:rsid w:val="006A2312"/>
    <w:rsid w:val="006C0E9F"/>
    <w:rsid w:val="006C2750"/>
    <w:rsid w:val="006D7054"/>
    <w:rsid w:val="006E2601"/>
    <w:rsid w:val="0071713E"/>
    <w:rsid w:val="0072319C"/>
    <w:rsid w:val="0076181F"/>
    <w:rsid w:val="00773EF5"/>
    <w:rsid w:val="0078033E"/>
    <w:rsid w:val="00796B6E"/>
    <w:rsid w:val="007C151D"/>
    <w:rsid w:val="007D1A33"/>
    <w:rsid w:val="007D54B1"/>
    <w:rsid w:val="007F0A69"/>
    <w:rsid w:val="007F4578"/>
    <w:rsid w:val="00830F4C"/>
    <w:rsid w:val="00833EC0"/>
    <w:rsid w:val="008342EC"/>
    <w:rsid w:val="008B798D"/>
    <w:rsid w:val="008F2DB2"/>
    <w:rsid w:val="00917E52"/>
    <w:rsid w:val="00971982"/>
    <w:rsid w:val="009736BD"/>
    <w:rsid w:val="009A0AAE"/>
    <w:rsid w:val="009A499C"/>
    <w:rsid w:val="009A669C"/>
    <w:rsid w:val="009B5964"/>
    <w:rsid w:val="009E51EC"/>
    <w:rsid w:val="009E7A2B"/>
    <w:rsid w:val="009F62F0"/>
    <w:rsid w:val="009F7060"/>
    <w:rsid w:val="00A3029B"/>
    <w:rsid w:val="00A42CA2"/>
    <w:rsid w:val="00A53077"/>
    <w:rsid w:val="00A66777"/>
    <w:rsid w:val="00A861E0"/>
    <w:rsid w:val="00A91844"/>
    <w:rsid w:val="00A96F12"/>
    <w:rsid w:val="00AA1129"/>
    <w:rsid w:val="00AB7BF6"/>
    <w:rsid w:val="00AC169F"/>
    <w:rsid w:val="00AF0F3B"/>
    <w:rsid w:val="00AF13EF"/>
    <w:rsid w:val="00B17858"/>
    <w:rsid w:val="00B411C1"/>
    <w:rsid w:val="00B70242"/>
    <w:rsid w:val="00B75E47"/>
    <w:rsid w:val="00B91669"/>
    <w:rsid w:val="00B93D2B"/>
    <w:rsid w:val="00BA7C76"/>
    <w:rsid w:val="00BB70AC"/>
    <w:rsid w:val="00BF5BC9"/>
    <w:rsid w:val="00C61F3E"/>
    <w:rsid w:val="00C635A1"/>
    <w:rsid w:val="00C74976"/>
    <w:rsid w:val="00CB12E1"/>
    <w:rsid w:val="00CB335E"/>
    <w:rsid w:val="00CD3991"/>
    <w:rsid w:val="00CE4C8F"/>
    <w:rsid w:val="00CE5C3B"/>
    <w:rsid w:val="00D10E97"/>
    <w:rsid w:val="00D11760"/>
    <w:rsid w:val="00D11F4D"/>
    <w:rsid w:val="00D149E9"/>
    <w:rsid w:val="00D47F03"/>
    <w:rsid w:val="00D62CA7"/>
    <w:rsid w:val="00D635AB"/>
    <w:rsid w:val="00D709EA"/>
    <w:rsid w:val="00D726CD"/>
    <w:rsid w:val="00D93B7A"/>
    <w:rsid w:val="00DB40DC"/>
    <w:rsid w:val="00DB5904"/>
    <w:rsid w:val="00DC5C8D"/>
    <w:rsid w:val="00DC5D73"/>
    <w:rsid w:val="00DD0C74"/>
    <w:rsid w:val="00E0629A"/>
    <w:rsid w:val="00E13B24"/>
    <w:rsid w:val="00E31576"/>
    <w:rsid w:val="00E31EAF"/>
    <w:rsid w:val="00E37C71"/>
    <w:rsid w:val="00E45100"/>
    <w:rsid w:val="00E518DC"/>
    <w:rsid w:val="00E64BAA"/>
    <w:rsid w:val="00E64FE6"/>
    <w:rsid w:val="00E7068D"/>
    <w:rsid w:val="00EC0B83"/>
    <w:rsid w:val="00EC722E"/>
    <w:rsid w:val="00F22DA8"/>
    <w:rsid w:val="00F335FC"/>
    <w:rsid w:val="00F44A31"/>
    <w:rsid w:val="00F80CBD"/>
    <w:rsid w:val="00FA6B6D"/>
    <w:rsid w:val="00FB3987"/>
    <w:rsid w:val="00FC038C"/>
    <w:rsid w:val="00FC3906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B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AB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3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35FC"/>
    <w:rPr>
      <w:sz w:val="18"/>
    </w:rPr>
  </w:style>
  <w:style w:type="paragraph" w:styleId="Footer">
    <w:name w:val="footer"/>
    <w:basedOn w:val="Normal"/>
    <w:link w:val="FooterChar"/>
    <w:uiPriority w:val="99"/>
    <w:rsid w:val="00F335F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35FC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65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南京医科大学康达学院</dc:title>
  <dc:subject/>
  <dc:creator>MC SYSTEM</dc:creator>
  <cp:keywords/>
  <dc:description/>
  <cp:lastModifiedBy>AutoBVT</cp:lastModifiedBy>
  <cp:revision>2</cp:revision>
  <cp:lastPrinted>2016-03-09T03:06:00Z</cp:lastPrinted>
  <dcterms:created xsi:type="dcterms:W3CDTF">2016-03-10T06:36:00Z</dcterms:created>
  <dcterms:modified xsi:type="dcterms:W3CDTF">2016-03-10T06:36:00Z</dcterms:modified>
</cp:coreProperties>
</file>